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3B" w:rsidRPr="003F78A3" w:rsidRDefault="0083513B" w:rsidP="00963AF3">
      <w:pPr>
        <w:jc w:val="center"/>
        <w:outlineLvl w:val="0"/>
        <w:rPr>
          <w:b/>
          <w:bCs/>
          <w:sz w:val="18"/>
          <w:szCs w:val="18"/>
        </w:rPr>
      </w:pPr>
      <w:r w:rsidRPr="003F78A3">
        <w:rPr>
          <w:b/>
          <w:bCs/>
          <w:sz w:val="18"/>
          <w:szCs w:val="18"/>
        </w:rPr>
        <w:t>ДОГОВОР</w:t>
      </w:r>
    </w:p>
    <w:p w:rsidR="0083513B" w:rsidRPr="003F78A3" w:rsidRDefault="0083513B" w:rsidP="00963AF3">
      <w:pPr>
        <w:jc w:val="center"/>
        <w:outlineLvl w:val="0"/>
        <w:rPr>
          <w:b/>
          <w:bCs/>
          <w:sz w:val="18"/>
          <w:szCs w:val="18"/>
        </w:rPr>
      </w:pPr>
      <w:r w:rsidRPr="003F78A3">
        <w:rPr>
          <w:b/>
          <w:bCs/>
          <w:sz w:val="18"/>
          <w:szCs w:val="18"/>
        </w:rPr>
        <w:t>об оказании платных образовательных услуг</w:t>
      </w:r>
    </w:p>
    <w:p w:rsidR="0083513B" w:rsidRPr="003F78A3" w:rsidRDefault="0083513B" w:rsidP="00963AF3">
      <w:pPr>
        <w:jc w:val="center"/>
        <w:rPr>
          <w:sz w:val="18"/>
          <w:szCs w:val="18"/>
        </w:rPr>
      </w:pPr>
    </w:p>
    <w:p w:rsidR="0083513B" w:rsidRPr="003F78A3" w:rsidRDefault="0083513B" w:rsidP="00963AF3">
      <w:pPr>
        <w:rPr>
          <w:sz w:val="18"/>
          <w:szCs w:val="18"/>
        </w:rPr>
      </w:pPr>
      <w:r w:rsidRPr="003F78A3">
        <w:rPr>
          <w:sz w:val="18"/>
          <w:szCs w:val="18"/>
        </w:rPr>
        <w:t xml:space="preserve">г. Чебаркуль    </w:t>
      </w:r>
      <w:r w:rsidRPr="003F78A3">
        <w:rPr>
          <w:sz w:val="18"/>
          <w:szCs w:val="18"/>
        </w:rPr>
        <w:tab/>
      </w:r>
      <w:r w:rsidRPr="003F78A3">
        <w:rPr>
          <w:sz w:val="18"/>
          <w:szCs w:val="18"/>
        </w:rPr>
        <w:tab/>
      </w:r>
      <w:r w:rsidRPr="003F78A3">
        <w:rPr>
          <w:sz w:val="18"/>
          <w:szCs w:val="18"/>
        </w:rPr>
        <w:tab/>
      </w:r>
      <w:r w:rsidRPr="003F78A3">
        <w:rPr>
          <w:sz w:val="18"/>
          <w:szCs w:val="18"/>
        </w:rPr>
        <w:tab/>
      </w:r>
      <w:r w:rsidRPr="003F78A3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                                 </w:t>
      </w:r>
      <w:r w:rsidRPr="003F78A3">
        <w:rPr>
          <w:sz w:val="18"/>
          <w:szCs w:val="18"/>
        </w:rPr>
        <w:t xml:space="preserve">    «__»_______________201</w:t>
      </w:r>
      <w:r>
        <w:rPr>
          <w:sz w:val="18"/>
          <w:szCs w:val="18"/>
        </w:rPr>
        <w:t>6</w:t>
      </w:r>
      <w:r w:rsidRPr="003F78A3">
        <w:rPr>
          <w:sz w:val="18"/>
          <w:szCs w:val="18"/>
        </w:rPr>
        <w:t xml:space="preserve"> г.</w:t>
      </w:r>
    </w:p>
    <w:p w:rsidR="0083513B" w:rsidRPr="003F78A3" w:rsidRDefault="0083513B" w:rsidP="00963AF3">
      <w:pPr>
        <w:ind w:firstLine="708"/>
        <w:jc w:val="both"/>
        <w:rPr>
          <w:sz w:val="18"/>
          <w:szCs w:val="18"/>
        </w:rPr>
      </w:pPr>
    </w:p>
    <w:p w:rsidR="0083513B" w:rsidRPr="003F78A3" w:rsidRDefault="0083513B" w:rsidP="00963AF3">
      <w:pPr>
        <w:ind w:firstLine="708"/>
        <w:jc w:val="both"/>
        <w:rPr>
          <w:sz w:val="18"/>
          <w:szCs w:val="18"/>
        </w:rPr>
      </w:pPr>
      <w:r w:rsidRPr="003F78A3">
        <w:rPr>
          <w:sz w:val="18"/>
          <w:szCs w:val="18"/>
        </w:rPr>
        <w:t xml:space="preserve">Местное отделение Общероссийской общественно-государственной организации «Добровольное общество содействия армии, авиации и флоту России» г. Чебаркуля Челябинской области, осуществляющее образовательную деятельность на основе лицензии от 28.05. 2015 года № 11456, выданной Министерством образования и науки Челябинской области, в лице председателя Симахина Игоря Сергеевича, действующего на основании Устава, именуемое в дальнейшем </w:t>
      </w:r>
      <w:r w:rsidRPr="003F78A3">
        <w:rPr>
          <w:b/>
          <w:bCs/>
          <w:sz w:val="18"/>
          <w:szCs w:val="18"/>
        </w:rPr>
        <w:t>«Исполнитель»</w:t>
      </w:r>
      <w:r w:rsidRPr="003F78A3">
        <w:rPr>
          <w:sz w:val="18"/>
          <w:szCs w:val="18"/>
        </w:rPr>
        <w:t>, и гражданин</w:t>
      </w:r>
    </w:p>
    <w:p w:rsidR="0083513B" w:rsidRPr="003F78A3" w:rsidRDefault="0083513B" w:rsidP="00963AF3">
      <w:pPr>
        <w:jc w:val="both"/>
        <w:rPr>
          <w:sz w:val="18"/>
          <w:szCs w:val="18"/>
        </w:rPr>
      </w:pPr>
      <w:r w:rsidRPr="003F78A3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</w:t>
      </w:r>
    </w:p>
    <w:p w:rsidR="0083513B" w:rsidRPr="003F78A3" w:rsidRDefault="0083513B" w:rsidP="00963AF3">
      <w:pPr>
        <w:jc w:val="center"/>
        <w:outlineLvl w:val="0"/>
        <w:rPr>
          <w:sz w:val="18"/>
          <w:szCs w:val="18"/>
        </w:rPr>
      </w:pPr>
      <w:r w:rsidRPr="003F78A3">
        <w:rPr>
          <w:sz w:val="18"/>
          <w:szCs w:val="18"/>
        </w:rPr>
        <w:t>Фамилия, Имя, Отчество</w:t>
      </w:r>
    </w:p>
    <w:p w:rsidR="0083513B" w:rsidRPr="003F78A3" w:rsidRDefault="0083513B" w:rsidP="00963AF3">
      <w:pPr>
        <w:jc w:val="both"/>
        <w:rPr>
          <w:sz w:val="18"/>
          <w:szCs w:val="18"/>
        </w:rPr>
      </w:pPr>
      <w:r w:rsidRPr="003F78A3">
        <w:rPr>
          <w:sz w:val="18"/>
          <w:szCs w:val="18"/>
        </w:rPr>
        <w:t xml:space="preserve">именуемый в дальнейшем </w:t>
      </w:r>
      <w:r w:rsidRPr="003F78A3">
        <w:rPr>
          <w:b/>
          <w:bCs/>
          <w:sz w:val="18"/>
          <w:szCs w:val="18"/>
        </w:rPr>
        <w:t>«Заказчик»</w:t>
      </w:r>
      <w:r w:rsidRPr="003F78A3">
        <w:rPr>
          <w:sz w:val="18"/>
          <w:szCs w:val="18"/>
        </w:rPr>
        <w:t>, совместно именуемые Стороны, заключили настоящий Договор (далее – Договор) о нижеследующем:</w:t>
      </w:r>
    </w:p>
    <w:p w:rsidR="0083513B" w:rsidRPr="003F78A3" w:rsidRDefault="0083513B" w:rsidP="00E432F3">
      <w:pPr>
        <w:pStyle w:val="ListParagraph"/>
        <w:spacing w:after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</w:t>
      </w:r>
      <w:r w:rsidRPr="003F78A3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</w:t>
      </w:r>
    </w:p>
    <w:p w:rsidR="0083513B" w:rsidRPr="003D7DBE" w:rsidRDefault="0083513B" w:rsidP="00221AC6">
      <w:pPr>
        <w:pStyle w:val="NoSpacing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F78A3">
        <w:rPr>
          <w:sz w:val="18"/>
          <w:szCs w:val="18"/>
        </w:rPr>
        <w:tab/>
      </w:r>
      <w:r w:rsidRPr="003F78A3">
        <w:rPr>
          <w:rFonts w:ascii="Times New Roman" w:hAnsi="Times New Roman" w:cs="Times New Roman"/>
          <w:sz w:val="18"/>
          <w:szCs w:val="18"/>
        </w:rPr>
        <w:t>1.1.</w:t>
      </w:r>
      <w:r w:rsidRPr="003F78A3">
        <w:rPr>
          <w:sz w:val="18"/>
          <w:szCs w:val="18"/>
        </w:rPr>
        <w:t xml:space="preserve"> </w:t>
      </w:r>
      <w:r w:rsidRPr="003F78A3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Заказчик обязуется оплатить обучение по программе профессиональной подготовки водителей категории «В» в соответствии с учебными планами и программами профессиональной подготовки Исполнителя на условиях  очно</w:t>
      </w:r>
      <w:r>
        <w:rPr>
          <w:rFonts w:ascii="Times New Roman" w:hAnsi="Times New Roman" w:cs="Times New Roman"/>
          <w:sz w:val="18"/>
          <w:szCs w:val="18"/>
        </w:rPr>
        <w:t>-заочной</w:t>
      </w:r>
      <w:r w:rsidRPr="003F78A3">
        <w:rPr>
          <w:rFonts w:ascii="Times New Roman" w:hAnsi="Times New Roman" w:cs="Times New Roman"/>
          <w:sz w:val="18"/>
          <w:szCs w:val="18"/>
        </w:rPr>
        <w:t xml:space="preserve">  формы обучения</w:t>
      </w:r>
      <w:r>
        <w:rPr>
          <w:rFonts w:ascii="Times New Roman" w:hAnsi="Times New Roman" w:cs="Times New Roman"/>
          <w:sz w:val="18"/>
          <w:szCs w:val="18"/>
        </w:rPr>
        <w:t xml:space="preserve"> теоретическим знаниям </w:t>
      </w:r>
      <w:r w:rsidRPr="003D7DBE">
        <w:rPr>
          <w:rFonts w:ascii="Times New Roman" w:hAnsi="Times New Roman" w:cs="Times New Roman"/>
          <w:b/>
          <w:bCs/>
          <w:sz w:val="18"/>
          <w:szCs w:val="18"/>
        </w:rPr>
        <w:t>132 часа,</w:t>
      </w:r>
      <w:r>
        <w:rPr>
          <w:rFonts w:ascii="Times New Roman" w:hAnsi="Times New Roman" w:cs="Times New Roman"/>
          <w:sz w:val="18"/>
          <w:szCs w:val="18"/>
        </w:rPr>
        <w:t xml:space="preserve"> практическое обучение вождению категории</w:t>
      </w:r>
      <w:r w:rsidRPr="00594E91">
        <w:rPr>
          <w:rFonts w:ascii="Times New Roman" w:hAnsi="Times New Roman" w:cs="Times New Roman"/>
          <w:sz w:val="18"/>
          <w:szCs w:val="18"/>
        </w:rPr>
        <w:t xml:space="preserve"> </w:t>
      </w:r>
      <w:r w:rsidRPr="003F78A3">
        <w:rPr>
          <w:rFonts w:ascii="Times New Roman" w:hAnsi="Times New Roman" w:cs="Times New Roman"/>
          <w:sz w:val="18"/>
          <w:szCs w:val="18"/>
        </w:rPr>
        <w:t>«В»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7DBE"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3D7DBE">
        <w:rPr>
          <w:rFonts w:ascii="Times New Roman" w:hAnsi="Times New Roman" w:cs="Times New Roman"/>
          <w:b/>
          <w:bCs/>
          <w:sz w:val="18"/>
          <w:szCs w:val="18"/>
        </w:rPr>
        <w:t xml:space="preserve"> час</w:t>
      </w:r>
      <w:r>
        <w:rPr>
          <w:rFonts w:ascii="Times New Roman" w:hAnsi="Times New Roman" w:cs="Times New Roman"/>
          <w:b/>
          <w:bCs/>
          <w:sz w:val="18"/>
          <w:szCs w:val="18"/>
        </w:rPr>
        <w:t>ов, в том числе 2 часа тренажер.</w:t>
      </w:r>
    </w:p>
    <w:p w:rsidR="0083513B" w:rsidRPr="003F78A3" w:rsidRDefault="0083513B" w:rsidP="00230917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  <w:t xml:space="preserve">1.2. Срок обучения на момент подписания Договора составляет: </w:t>
      </w:r>
    </w:p>
    <w:p w:rsidR="0083513B" w:rsidRPr="003F78A3" w:rsidRDefault="0083513B" w:rsidP="00230917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начало с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F78A3">
        <w:rPr>
          <w:rFonts w:ascii="Times New Roman" w:hAnsi="Times New Roman" w:cs="Times New Roman"/>
          <w:sz w:val="18"/>
          <w:szCs w:val="18"/>
        </w:rPr>
        <w:t xml:space="preserve">  «_____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3F78A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» ________________   2016 </w:t>
      </w:r>
      <w:r w:rsidRPr="003F78A3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78A3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3F78A3">
        <w:rPr>
          <w:rFonts w:ascii="Times New Roman" w:hAnsi="Times New Roman" w:cs="Times New Roman"/>
          <w:sz w:val="18"/>
          <w:szCs w:val="18"/>
        </w:rPr>
        <w:t xml:space="preserve">по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78A3">
        <w:rPr>
          <w:rFonts w:ascii="Times New Roman" w:hAnsi="Times New Roman" w:cs="Times New Roman"/>
          <w:sz w:val="18"/>
          <w:szCs w:val="18"/>
        </w:rPr>
        <w:t>«_____</w:t>
      </w:r>
      <w:r>
        <w:rPr>
          <w:rFonts w:ascii="Times New Roman" w:hAnsi="Times New Roman" w:cs="Times New Roman"/>
          <w:sz w:val="18"/>
          <w:szCs w:val="18"/>
        </w:rPr>
        <w:t>»________________    2016</w:t>
      </w:r>
      <w:r w:rsidRPr="003F78A3">
        <w:rPr>
          <w:rFonts w:ascii="Times New Roman" w:hAnsi="Times New Roman" w:cs="Times New Roman"/>
          <w:sz w:val="18"/>
          <w:szCs w:val="18"/>
        </w:rPr>
        <w:t xml:space="preserve"> г.</w:t>
      </w:r>
      <w:r w:rsidRPr="003F78A3">
        <w:rPr>
          <w:rFonts w:ascii="Times New Roman" w:hAnsi="Times New Roman" w:cs="Times New Roman"/>
          <w:color w:val="FFFFFF"/>
          <w:sz w:val="18"/>
          <w:szCs w:val="18"/>
        </w:rPr>
        <w:t>1</w:t>
      </w:r>
    </w:p>
    <w:p w:rsidR="0083513B" w:rsidRPr="003F78A3" w:rsidRDefault="0083513B" w:rsidP="00230917">
      <w:pPr>
        <w:pStyle w:val="NoSpacing"/>
        <w:jc w:val="both"/>
        <w:rPr>
          <w:rFonts w:ascii="Times New Roman" w:hAnsi="Times New Roman" w:cs="Times New Roman"/>
          <w:color w:val="FFFFFF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  <w:t>1.3. После прохождения Заказчиком полного курса обучения и успешной  итоговой аттестации (внутреннего экзамена), ему выдается Свидетельство о прохождении обучения по программе профессиональной подготовки водителей категории «В</w:t>
      </w:r>
      <w:r w:rsidRPr="003F78A3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3F78A3">
        <w:rPr>
          <w:rFonts w:ascii="Times New Roman" w:hAnsi="Times New Roman" w:cs="Times New Roman"/>
          <w:sz w:val="18"/>
          <w:szCs w:val="18"/>
        </w:rPr>
        <w:t>.</w:t>
      </w:r>
    </w:p>
    <w:p w:rsidR="0083513B" w:rsidRPr="003F78A3" w:rsidRDefault="0083513B" w:rsidP="002E04E0">
      <w:pPr>
        <w:jc w:val="center"/>
        <w:outlineLvl w:val="0"/>
        <w:rPr>
          <w:b/>
          <w:bCs/>
          <w:sz w:val="18"/>
          <w:szCs w:val="18"/>
        </w:rPr>
      </w:pPr>
      <w:r w:rsidRPr="003F78A3">
        <w:rPr>
          <w:b/>
          <w:bCs/>
          <w:sz w:val="18"/>
          <w:szCs w:val="18"/>
        </w:rPr>
        <w:t>2. Взаимодействие Сторон</w:t>
      </w:r>
    </w:p>
    <w:p w:rsidR="0083513B" w:rsidRPr="003F78A3" w:rsidRDefault="0083513B" w:rsidP="00147811">
      <w:pPr>
        <w:pStyle w:val="NoSpacing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sz w:val="18"/>
          <w:szCs w:val="18"/>
        </w:rPr>
        <w:tab/>
      </w:r>
      <w:r w:rsidRPr="003F78A3">
        <w:rPr>
          <w:rFonts w:ascii="Times New Roman" w:hAnsi="Times New Roman" w:cs="Times New Roman"/>
          <w:sz w:val="18"/>
          <w:szCs w:val="18"/>
        </w:rPr>
        <w:t>2.1. Исполнитель в праве:</w:t>
      </w:r>
    </w:p>
    <w:p w:rsidR="0083513B" w:rsidRPr="003F78A3" w:rsidRDefault="0083513B" w:rsidP="0014781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83513B" w:rsidRPr="003F78A3" w:rsidRDefault="0083513B" w:rsidP="0014781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2.2. Заказчик в праве:</w:t>
      </w:r>
    </w:p>
    <w:p w:rsidR="0083513B" w:rsidRPr="003F78A3" w:rsidRDefault="0083513B" w:rsidP="0014781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Pr="003F78A3">
        <w:rPr>
          <w:sz w:val="18"/>
          <w:szCs w:val="18"/>
        </w:rPr>
        <w:t xml:space="preserve"> </w:t>
      </w:r>
      <w:r w:rsidRPr="003F78A3">
        <w:rPr>
          <w:rFonts w:ascii="Times New Roman" w:hAnsi="Times New Roman" w:cs="Times New Roman"/>
          <w:sz w:val="18"/>
          <w:szCs w:val="18"/>
        </w:rPr>
        <w:t>I настоящего Договора.</w:t>
      </w:r>
    </w:p>
    <w:p w:rsidR="0083513B" w:rsidRPr="003F78A3" w:rsidRDefault="0083513B" w:rsidP="0014781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2.2.2. Пользоваться в порядке, установленным локальными нормативными актами, имуществом Исполнителя, необходимым для освоения образовательной программы;</w:t>
      </w:r>
    </w:p>
    <w:p w:rsidR="0083513B" w:rsidRPr="003F78A3" w:rsidRDefault="0083513B" w:rsidP="0014781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2.2.3. Получать полную и достоверную информацию об оценке своих знаний, умений, навыков, компетенций, а также о критериях этой оценки.</w:t>
      </w:r>
    </w:p>
    <w:p w:rsidR="0083513B" w:rsidRPr="003F78A3" w:rsidRDefault="0083513B" w:rsidP="0014781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2.3. Исполнитель обязан:</w:t>
      </w:r>
    </w:p>
    <w:p w:rsidR="0083513B" w:rsidRPr="003F78A3" w:rsidRDefault="0083513B" w:rsidP="0014781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2.3.1.Зачислить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условий приема, на обучение;</w:t>
      </w:r>
    </w:p>
    <w:p w:rsidR="0083513B" w:rsidRPr="003F78A3" w:rsidRDefault="0083513B" w:rsidP="0014781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2.3.2. Довести до Заказчика информацию, содержащую сведения о предоставлении платных образовательных услуг в порядке и  объеме, которые предусмотрены Законом Российской Федерации от 07 февраля 1992 г. № 2300-1 «О защите прав потребителей» и Федеральным законом от  29 декабря 2012 г. № 273-ФЗ «Об образовании в Российской Федерации»;</w:t>
      </w:r>
    </w:p>
    <w:p w:rsidR="0083513B" w:rsidRPr="003F78A3" w:rsidRDefault="0083513B" w:rsidP="00147811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2.3.3.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83513B" w:rsidRPr="003F78A3" w:rsidRDefault="0083513B" w:rsidP="00147811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2.3.4. Обеспечить Заказчика предусмотренными выбранной программой профессиональной подготовки условиями ее освоения;</w:t>
      </w:r>
    </w:p>
    <w:p w:rsidR="0083513B" w:rsidRPr="003F78A3" w:rsidRDefault="0083513B" w:rsidP="00147811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2.3.5. Принимать от Заказчика плату за образовательные услуги;</w:t>
      </w:r>
    </w:p>
    <w:p w:rsidR="0083513B" w:rsidRPr="003F78A3" w:rsidRDefault="0083513B" w:rsidP="00147811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2.3.6.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513B" w:rsidRPr="003F78A3" w:rsidRDefault="0083513B" w:rsidP="00147811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2.6. Заказчик обязан:</w:t>
      </w:r>
    </w:p>
    <w:p w:rsidR="0083513B" w:rsidRPr="003F78A3" w:rsidRDefault="0083513B" w:rsidP="00147811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2.6.1. Своевременно вносить плату за предоставляемые Исполнителем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3513B" w:rsidRPr="003F78A3" w:rsidRDefault="0083513B" w:rsidP="00E432F3">
      <w:pPr>
        <w:pStyle w:val="NoSpacing"/>
        <w:spacing w:line="276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</w:t>
      </w:r>
      <w:r w:rsidRPr="003F78A3">
        <w:rPr>
          <w:rFonts w:ascii="Times New Roman" w:hAnsi="Times New Roman" w:cs="Times New Roman"/>
          <w:b/>
          <w:bCs/>
          <w:sz w:val="18"/>
          <w:szCs w:val="18"/>
        </w:rPr>
        <w:t>3. Стоимость образовательных услуг, сроки и порядок их оплаты</w:t>
      </w:r>
    </w:p>
    <w:p w:rsidR="0083513B" w:rsidRDefault="0083513B" w:rsidP="00F26E10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77175">
        <w:rPr>
          <w:rFonts w:ascii="Times New Roman" w:hAnsi="Times New Roman" w:cs="Times New Roman"/>
          <w:sz w:val="18"/>
          <w:szCs w:val="18"/>
        </w:rPr>
        <w:t xml:space="preserve">3.1. Полная стоимость  образовательных услуг за весь период обучения Заказчика </w:t>
      </w:r>
      <w:r>
        <w:rPr>
          <w:rFonts w:ascii="Times New Roman" w:hAnsi="Times New Roman" w:cs="Times New Roman"/>
          <w:sz w:val="18"/>
          <w:szCs w:val="18"/>
        </w:rPr>
        <w:t>члена ДОСААФ с</w:t>
      </w:r>
      <w:r w:rsidRPr="00B77175">
        <w:rPr>
          <w:rFonts w:ascii="Times New Roman" w:hAnsi="Times New Roman" w:cs="Times New Roman"/>
          <w:sz w:val="18"/>
          <w:szCs w:val="18"/>
        </w:rPr>
        <w:t>оставляет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513B" w:rsidRDefault="0083513B" w:rsidP="00F26E10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3513B" w:rsidRPr="00B77175" w:rsidRDefault="0083513B" w:rsidP="00F26E10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77175">
        <w:rPr>
          <w:rFonts w:ascii="Times New Roman" w:hAnsi="Times New Roman" w:cs="Times New Roman"/>
          <w:sz w:val="18"/>
          <w:szCs w:val="18"/>
        </w:rPr>
        <w:t>________________(____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77175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B7717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B77175">
        <w:rPr>
          <w:rFonts w:ascii="Times New Roman" w:hAnsi="Times New Roman" w:cs="Times New Roman"/>
          <w:sz w:val="18"/>
          <w:szCs w:val="18"/>
        </w:rPr>
        <w:t>______)рублей.</w:t>
      </w:r>
    </w:p>
    <w:p w:rsidR="0083513B" w:rsidRPr="00B77175" w:rsidRDefault="0083513B" w:rsidP="00F26E1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B77175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допускается.</w:t>
      </w:r>
    </w:p>
    <w:p w:rsidR="0083513B" w:rsidRPr="00B77175" w:rsidRDefault="0083513B" w:rsidP="00F26E10">
      <w:pPr>
        <w:ind w:firstLine="708"/>
        <w:jc w:val="both"/>
        <w:rPr>
          <w:sz w:val="18"/>
          <w:szCs w:val="18"/>
        </w:rPr>
      </w:pPr>
      <w:r w:rsidRPr="00B77175">
        <w:rPr>
          <w:sz w:val="18"/>
          <w:szCs w:val="18"/>
        </w:rPr>
        <w:t xml:space="preserve">3.2. В случае выбора, по согласованию сторон, частичного метода оплаты обучения Заказчиком, устанавливается следующая периодичность производства выплат:    </w:t>
      </w:r>
    </w:p>
    <w:p w:rsidR="0083513B" w:rsidRDefault="0083513B" w:rsidP="00F26E10">
      <w:pPr>
        <w:jc w:val="both"/>
        <w:rPr>
          <w:sz w:val="18"/>
          <w:szCs w:val="18"/>
        </w:rPr>
      </w:pPr>
      <w:r w:rsidRPr="00B77175">
        <w:rPr>
          <w:sz w:val="18"/>
          <w:szCs w:val="18"/>
        </w:rPr>
        <w:t>первый взнос в сумме</w:t>
      </w:r>
      <w:r>
        <w:rPr>
          <w:sz w:val="18"/>
          <w:szCs w:val="18"/>
        </w:rPr>
        <w:t>_____</w:t>
      </w:r>
      <w:r w:rsidRPr="00B77175">
        <w:rPr>
          <w:sz w:val="18"/>
          <w:szCs w:val="18"/>
        </w:rPr>
        <w:t>________</w:t>
      </w:r>
      <w:r w:rsidRPr="00D92A48">
        <w:rPr>
          <w:sz w:val="18"/>
          <w:szCs w:val="18"/>
        </w:rPr>
        <w:t xml:space="preserve"> </w:t>
      </w:r>
      <w:r w:rsidRPr="00B77175">
        <w:rPr>
          <w:sz w:val="18"/>
          <w:szCs w:val="18"/>
        </w:rPr>
        <w:t>рублей, в срок до «___</w:t>
      </w:r>
      <w:r>
        <w:rPr>
          <w:sz w:val="18"/>
          <w:szCs w:val="18"/>
        </w:rPr>
        <w:t>__</w:t>
      </w:r>
      <w:r w:rsidRPr="00B77175">
        <w:rPr>
          <w:sz w:val="18"/>
          <w:szCs w:val="18"/>
        </w:rPr>
        <w:t>»_______</w:t>
      </w:r>
      <w:r>
        <w:rPr>
          <w:sz w:val="18"/>
          <w:szCs w:val="18"/>
        </w:rPr>
        <w:t>_________</w:t>
      </w:r>
      <w:r w:rsidRPr="00B77175">
        <w:rPr>
          <w:sz w:val="18"/>
          <w:szCs w:val="18"/>
        </w:rPr>
        <w:t>201____ г.;</w:t>
      </w:r>
    </w:p>
    <w:p w:rsidR="0083513B" w:rsidRPr="00B77175" w:rsidRDefault="0083513B" w:rsidP="00F26E10">
      <w:pPr>
        <w:jc w:val="both"/>
        <w:rPr>
          <w:sz w:val="18"/>
          <w:szCs w:val="18"/>
        </w:rPr>
      </w:pPr>
    </w:p>
    <w:p w:rsidR="0083513B" w:rsidRDefault="0083513B" w:rsidP="00F26E10">
      <w:pPr>
        <w:jc w:val="both"/>
        <w:rPr>
          <w:sz w:val="18"/>
          <w:szCs w:val="18"/>
        </w:rPr>
      </w:pPr>
      <w:r w:rsidRPr="00B77175">
        <w:rPr>
          <w:sz w:val="18"/>
          <w:szCs w:val="18"/>
        </w:rPr>
        <w:t>второй взнос в сумме</w:t>
      </w:r>
      <w:r>
        <w:rPr>
          <w:sz w:val="18"/>
          <w:szCs w:val="18"/>
        </w:rPr>
        <w:t>______________</w:t>
      </w:r>
      <w:r w:rsidRPr="00D92A48">
        <w:rPr>
          <w:sz w:val="18"/>
          <w:szCs w:val="18"/>
        </w:rPr>
        <w:t xml:space="preserve"> </w:t>
      </w:r>
      <w:r w:rsidRPr="00B77175">
        <w:rPr>
          <w:sz w:val="18"/>
          <w:szCs w:val="18"/>
        </w:rPr>
        <w:t>рублей, в срок до «___</w:t>
      </w:r>
      <w:r>
        <w:rPr>
          <w:sz w:val="18"/>
          <w:szCs w:val="18"/>
        </w:rPr>
        <w:t>___</w:t>
      </w:r>
      <w:r w:rsidRPr="00B77175">
        <w:rPr>
          <w:sz w:val="18"/>
          <w:szCs w:val="18"/>
        </w:rPr>
        <w:t>»_______</w:t>
      </w:r>
      <w:r>
        <w:rPr>
          <w:sz w:val="18"/>
          <w:szCs w:val="18"/>
        </w:rPr>
        <w:t>________</w:t>
      </w:r>
      <w:r w:rsidRPr="00B77175">
        <w:rPr>
          <w:sz w:val="18"/>
          <w:szCs w:val="18"/>
        </w:rPr>
        <w:t>201_____г;</w:t>
      </w:r>
    </w:p>
    <w:p w:rsidR="0083513B" w:rsidRPr="00B77175" w:rsidRDefault="0083513B" w:rsidP="00F26E10">
      <w:pPr>
        <w:jc w:val="both"/>
        <w:rPr>
          <w:sz w:val="18"/>
          <w:szCs w:val="18"/>
        </w:rPr>
      </w:pPr>
    </w:p>
    <w:p w:rsidR="0083513B" w:rsidRPr="00B77175" w:rsidRDefault="0083513B" w:rsidP="00F26E10">
      <w:pPr>
        <w:jc w:val="both"/>
        <w:rPr>
          <w:sz w:val="18"/>
          <w:szCs w:val="18"/>
        </w:rPr>
      </w:pPr>
      <w:r w:rsidRPr="00B77175">
        <w:rPr>
          <w:sz w:val="18"/>
          <w:szCs w:val="18"/>
        </w:rPr>
        <w:t xml:space="preserve">третий взнос в сумме </w:t>
      </w:r>
      <w:r>
        <w:rPr>
          <w:sz w:val="18"/>
          <w:szCs w:val="18"/>
        </w:rPr>
        <w:t>______________</w:t>
      </w:r>
      <w:r w:rsidRPr="00D92A48">
        <w:rPr>
          <w:sz w:val="18"/>
          <w:szCs w:val="18"/>
        </w:rPr>
        <w:t xml:space="preserve"> </w:t>
      </w:r>
      <w:r w:rsidRPr="00B77175">
        <w:rPr>
          <w:sz w:val="18"/>
          <w:szCs w:val="18"/>
        </w:rPr>
        <w:t>рублей, в срок до «___</w:t>
      </w:r>
      <w:r>
        <w:rPr>
          <w:sz w:val="18"/>
          <w:szCs w:val="18"/>
        </w:rPr>
        <w:t>___</w:t>
      </w:r>
      <w:r w:rsidRPr="00B77175">
        <w:rPr>
          <w:sz w:val="18"/>
          <w:szCs w:val="18"/>
        </w:rPr>
        <w:t>»_______</w:t>
      </w:r>
      <w:r>
        <w:rPr>
          <w:sz w:val="18"/>
          <w:szCs w:val="18"/>
        </w:rPr>
        <w:t>________</w:t>
      </w:r>
      <w:r w:rsidRPr="00B77175">
        <w:rPr>
          <w:sz w:val="18"/>
          <w:szCs w:val="18"/>
        </w:rPr>
        <w:t>201_____г;</w:t>
      </w:r>
    </w:p>
    <w:p w:rsidR="0083513B" w:rsidRPr="00B77175" w:rsidRDefault="0083513B" w:rsidP="00F26E10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B77175">
        <w:rPr>
          <w:rFonts w:ascii="Times New Roman" w:hAnsi="Times New Roman" w:cs="Times New Roman"/>
          <w:sz w:val="18"/>
          <w:szCs w:val="18"/>
        </w:rPr>
        <w:t>за налич</w:t>
      </w:r>
      <w:r>
        <w:rPr>
          <w:rFonts w:ascii="Times New Roman" w:hAnsi="Times New Roman" w:cs="Times New Roman"/>
          <w:sz w:val="18"/>
          <w:szCs w:val="18"/>
        </w:rPr>
        <w:t>ный расчет в кассу Исполнителя или безналичным способом через банк.</w:t>
      </w:r>
    </w:p>
    <w:p w:rsidR="0083513B" w:rsidRPr="003F78A3" w:rsidRDefault="0083513B" w:rsidP="002E04E0">
      <w:pPr>
        <w:ind w:firstLine="708"/>
        <w:jc w:val="both"/>
        <w:rPr>
          <w:sz w:val="18"/>
          <w:szCs w:val="18"/>
        </w:rPr>
      </w:pPr>
      <w:r w:rsidRPr="003F78A3">
        <w:rPr>
          <w:sz w:val="18"/>
          <w:szCs w:val="18"/>
        </w:rPr>
        <w:t>В случае несвоевременной оплаты, Исполнитель имеет право удержать пени в размере 0,1% от неуплаченной суммы за каждый день просрочки.</w:t>
      </w:r>
    </w:p>
    <w:p w:rsidR="0083513B" w:rsidRPr="003F78A3" w:rsidRDefault="0083513B" w:rsidP="00E432F3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78A3">
        <w:rPr>
          <w:rFonts w:ascii="Times New Roman" w:hAnsi="Times New Roman" w:cs="Times New Roman"/>
          <w:b/>
          <w:bCs/>
          <w:sz w:val="18"/>
          <w:szCs w:val="18"/>
        </w:rPr>
        <w:t>4. Порядок изменения и расторжения Договора</w:t>
      </w:r>
    </w:p>
    <w:p w:rsidR="0083513B" w:rsidRPr="003F78A3" w:rsidRDefault="0083513B" w:rsidP="001429FA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 , могут быть изменены по соглашению Сторон или в соответствии с законодательством Российской Федерации.</w:t>
      </w:r>
    </w:p>
    <w:p w:rsidR="0083513B" w:rsidRPr="003F78A3" w:rsidRDefault="0083513B" w:rsidP="007B626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  <w:t>4.2. Настоящий Договор может быть расторгнут по соглашению Сторон.</w:t>
      </w:r>
    </w:p>
    <w:p w:rsidR="0083513B" w:rsidRPr="003F78A3" w:rsidRDefault="0083513B" w:rsidP="007B626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ст.4437)</w:t>
      </w:r>
    </w:p>
    <w:p w:rsidR="0083513B" w:rsidRPr="003F78A3" w:rsidRDefault="0083513B" w:rsidP="007B626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  <w:t>4.4. Действие настоящего Договора прекращается досрочно:</w:t>
      </w:r>
    </w:p>
    <w:p w:rsidR="0083513B" w:rsidRPr="003F78A3" w:rsidRDefault="0083513B" w:rsidP="007B626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  <w:t>4.4.1. По инициативе Заказчика;</w:t>
      </w:r>
    </w:p>
    <w:p w:rsidR="0083513B" w:rsidRPr="003F78A3" w:rsidRDefault="0083513B" w:rsidP="007B626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  <w:t>4.4.2. По обстоятельствам, не зависящим от воли Заказчика и Исполнителя, в том числе в случае ликвидации Исполнителя.</w:t>
      </w:r>
    </w:p>
    <w:p w:rsidR="0083513B" w:rsidRPr="003F78A3" w:rsidRDefault="0083513B" w:rsidP="007B626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83513B" w:rsidRPr="003F78A3" w:rsidRDefault="0083513B" w:rsidP="007B626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  <w:t>4.6. Заказчик вправе отказаться от исполнения настоящего Договора при условии оплаты Исполнителю фактически понесенных им расходом.</w:t>
      </w:r>
    </w:p>
    <w:p w:rsidR="0083513B" w:rsidRPr="003F78A3" w:rsidRDefault="0083513B" w:rsidP="00E432F3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78A3">
        <w:rPr>
          <w:rFonts w:ascii="Times New Roman" w:hAnsi="Times New Roman" w:cs="Times New Roman"/>
          <w:b/>
          <w:bCs/>
          <w:sz w:val="18"/>
          <w:szCs w:val="18"/>
        </w:rPr>
        <w:t>5. Ответственность Исполнителя, Заказчика</w:t>
      </w:r>
    </w:p>
    <w:p w:rsidR="0083513B" w:rsidRPr="003F78A3" w:rsidRDefault="0083513B" w:rsidP="007B626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</w:r>
      <w:r w:rsidRPr="003F78A3">
        <w:rPr>
          <w:rFonts w:ascii="Times New Roman" w:hAnsi="Times New Roman" w:cs="Times New Roman"/>
          <w:sz w:val="18"/>
          <w:szCs w:val="18"/>
        </w:rPr>
        <w:tab/>
        <w:t>5.1. За неисполнение или 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3513B" w:rsidRPr="003F78A3" w:rsidRDefault="0083513B" w:rsidP="007B626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 потребовать:</w:t>
      </w:r>
    </w:p>
    <w:p w:rsidR="0083513B" w:rsidRPr="003F78A3" w:rsidRDefault="0083513B" w:rsidP="007B626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  <w:t>5.2.1. Безвозмездного оказания образовательной услуги.</w:t>
      </w:r>
    </w:p>
    <w:p w:rsidR="0083513B" w:rsidRPr="000E3196" w:rsidRDefault="0083513B" w:rsidP="007B6264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ab/>
      </w:r>
      <w:r w:rsidRPr="000E3196"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 Договора и потребовать полного возмещения убытков, если в 10 дневный</w:t>
      </w:r>
      <w:r w:rsidRPr="000E319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E3196">
        <w:rPr>
          <w:rFonts w:ascii="Times New Roman" w:hAnsi="Times New Roman" w:cs="Times New Roman"/>
          <w:sz w:val="18"/>
          <w:szCs w:val="18"/>
        </w:rPr>
        <w:t xml:space="preserve">срок недостатки образовательной услуги не устранены Исполнителем. </w:t>
      </w:r>
    </w:p>
    <w:p w:rsidR="0083513B" w:rsidRPr="003F78A3" w:rsidRDefault="0083513B" w:rsidP="00950981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3513B" w:rsidRPr="003F78A3" w:rsidRDefault="0083513B" w:rsidP="00950981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 образовательной услуги и (или) закончить оказание образовательной услуги;</w:t>
      </w:r>
    </w:p>
    <w:p w:rsidR="0083513B" w:rsidRPr="003F78A3" w:rsidRDefault="0083513B" w:rsidP="00950981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5.4.2. Расторгнуть Договор.</w:t>
      </w:r>
      <w:bookmarkStart w:id="0" w:name="_GoBack"/>
      <w:bookmarkEnd w:id="0"/>
    </w:p>
    <w:p w:rsidR="0083513B" w:rsidRPr="003F78A3" w:rsidRDefault="0083513B" w:rsidP="00E432F3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78A3">
        <w:rPr>
          <w:rFonts w:ascii="Times New Roman" w:hAnsi="Times New Roman" w:cs="Times New Roman"/>
          <w:b/>
          <w:bCs/>
          <w:sz w:val="18"/>
          <w:szCs w:val="18"/>
        </w:rPr>
        <w:t>6. Срок действия Договора</w:t>
      </w:r>
    </w:p>
    <w:p w:rsidR="0083513B" w:rsidRPr="003F78A3" w:rsidRDefault="0083513B" w:rsidP="007B6264">
      <w:pPr>
        <w:pStyle w:val="NoSpacing"/>
        <w:ind w:firstLine="708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6.1. Настоящий Договор вступает в силу с даты издания приказа о зачислении Заказчика и действует до полного исполнения Сторонами обязательств.</w:t>
      </w:r>
    </w:p>
    <w:p w:rsidR="0083513B" w:rsidRPr="003F78A3" w:rsidRDefault="0083513B" w:rsidP="00E432F3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78A3">
        <w:rPr>
          <w:rFonts w:ascii="Times New Roman" w:hAnsi="Times New Roman" w:cs="Times New Roman"/>
          <w:b/>
          <w:bCs/>
          <w:sz w:val="18"/>
          <w:szCs w:val="18"/>
        </w:rPr>
        <w:t>7. Заключительные положения</w:t>
      </w:r>
    </w:p>
    <w:p w:rsidR="0083513B" w:rsidRPr="003F78A3" w:rsidRDefault="0083513B" w:rsidP="007B6264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Заказчику, нуждающемуся в социальной помощи.</w:t>
      </w:r>
    </w:p>
    <w:p w:rsidR="0083513B" w:rsidRPr="003F78A3" w:rsidRDefault="0083513B" w:rsidP="007B6264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7.2. Сведения, указанные в настоящем Договоре, соответствуют информации, размещенной официальном сайте Исполнителя в сети «Интернет» на дату заключения настоящего Договора.</w:t>
      </w:r>
    </w:p>
    <w:p w:rsidR="0083513B" w:rsidRPr="003F78A3" w:rsidRDefault="0083513B" w:rsidP="007B6264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83513B" w:rsidRPr="003F78A3" w:rsidRDefault="0083513B" w:rsidP="007B6264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:rsidR="0083513B" w:rsidRPr="003F78A3" w:rsidRDefault="0083513B" w:rsidP="007B6264">
      <w:pPr>
        <w:pStyle w:val="NoSpacing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83513B" w:rsidRPr="003F78A3" w:rsidRDefault="0083513B" w:rsidP="00E432F3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78A3">
        <w:rPr>
          <w:rFonts w:ascii="Times New Roman" w:hAnsi="Times New Roman" w:cs="Times New Roman"/>
          <w:b/>
          <w:bCs/>
          <w:sz w:val="18"/>
          <w:szCs w:val="18"/>
        </w:rPr>
        <w:t>8. Адреса и реквизиты сторон</w:t>
      </w:r>
    </w:p>
    <w:tbl>
      <w:tblPr>
        <w:tblW w:w="0" w:type="auto"/>
        <w:tblInd w:w="-106" w:type="dxa"/>
        <w:tblLayout w:type="fixed"/>
        <w:tblLook w:val="01E0"/>
      </w:tblPr>
      <w:tblGrid>
        <w:gridCol w:w="4248"/>
        <w:gridCol w:w="5323"/>
      </w:tblGrid>
      <w:tr w:rsidR="0083513B" w:rsidRPr="003F78A3">
        <w:tc>
          <w:tcPr>
            <w:tcW w:w="4248" w:type="dxa"/>
          </w:tcPr>
          <w:p w:rsidR="0083513B" w:rsidRPr="003F78A3" w:rsidRDefault="0083513B" w:rsidP="00057F93">
            <w:pPr>
              <w:jc w:val="center"/>
              <w:rPr>
                <w:b/>
                <w:bCs/>
                <w:sz w:val="18"/>
                <w:szCs w:val="18"/>
              </w:rPr>
            </w:pPr>
            <w:r w:rsidRPr="003F78A3">
              <w:rPr>
                <w:b/>
                <w:bCs/>
                <w:sz w:val="18"/>
                <w:szCs w:val="18"/>
              </w:rPr>
              <w:t>ИСПОЛНИТЕЛЬ</w:t>
            </w:r>
          </w:p>
          <w:p w:rsidR="0083513B" w:rsidRPr="00B17E50" w:rsidRDefault="0083513B" w:rsidP="00B17E50">
            <w:pPr>
              <w:rPr>
                <w:sz w:val="18"/>
                <w:szCs w:val="18"/>
              </w:rPr>
            </w:pPr>
            <w:r w:rsidRPr="00B17E50">
              <w:rPr>
                <w:sz w:val="18"/>
                <w:szCs w:val="18"/>
              </w:rPr>
              <w:t>Местное отделение ДОСААФ России г.Чебаркуля</w:t>
            </w:r>
          </w:p>
          <w:p w:rsidR="0083513B" w:rsidRDefault="0083513B" w:rsidP="00F902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456440,</w:t>
            </w:r>
            <w:r w:rsidRPr="003F78A3">
              <w:rPr>
                <w:sz w:val="18"/>
                <w:szCs w:val="18"/>
              </w:rPr>
              <w:t>Челябинска</w:t>
            </w:r>
            <w:r>
              <w:rPr>
                <w:sz w:val="18"/>
                <w:szCs w:val="18"/>
              </w:rPr>
              <w:t xml:space="preserve">я </w:t>
            </w:r>
            <w:r w:rsidRPr="003F78A3">
              <w:rPr>
                <w:sz w:val="18"/>
                <w:szCs w:val="18"/>
              </w:rPr>
              <w:t xml:space="preserve">область, </w:t>
            </w:r>
            <w:r>
              <w:rPr>
                <w:sz w:val="18"/>
                <w:szCs w:val="18"/>
              </w:rPr>
              <w:t xml:space="preserve">         </w:t>
            </w:r>
          </w:p>
          <w:p w:rsidR="0083513B" w:rsidRPr="003F78A3" w:rsidRDefault="0083513B" w:rsidP="00F90209">
            <w:pPr>
              <w:jc w:val="both"/>
              <w:rPr>
                <w:sz w:val="18"/>
                <w:szCs w:val="18"/>
              </w:rPr>
            </w:pPr>
            <w:r w:rsidRPr="003F78A3">
              <w:rPr>
                <w:sz w:val="18"/>
                <w:szCs w:val="18"/>
              </w:rPr>
              <w:t>г.Чебаркуль,   ул.Электростальская, 1-Б</w:t>
            </w:r>
          </w:p>
          <w:p w:rsidR="0083513B" w:rsidRPr="003F78A3" w:rsidRDefault="0083513B" w:rsidP="00F90209">
            <w:pPr>
              <w:jc w:val="both"/>
              <w:rPr>
                <w:sz w:val="18"/>
                <w:szCs w:val="18"/>
              </w:rPr>
            </w:pPr>
          </w:p>
          <w:p w:rsidR="0083513B" w:rsidRPr="00D55A3A" w:rsidRDefault="0083513B" w:rsidP="000A5B6C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р/с40703810472000000433</w:t>
            </w:r>
          </w:p>
          <w:p w:rsidR="0083513B" w:rsidRDefault="0083513B" w:rsidP="000A5B6C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A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Челябинское отделение №8597</w:t>
            </w:r>
          </w:p>
          <w:p w:rsidR="0083513B" w:rsidRPr="00D55A3A" w:rsidRDefault="0083513B" w:rsidP="000A5B6C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ПАО Сбербанк г.Челябинск</w:t>
            </w:r>
          </w:p>
          <w:p w:rsidR="0083513B" w:rsidRPr="00D55A3A" w:rsidRDefault="0083513B" w:rsidP="000A5B6C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A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к/с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30101810700000000602</w:t>
            </w:r>
            <w:r w:rsidRPr="00D55A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                            </w:t>
            </w:r>
          </w:p>
          <w:p w:rsidR="0083513B" w:rsidRPr="00D55A3A" w:rsidRDefault="0083513B" w:rsidP="000A5B6C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БИК047501602</w:t>
            </w:r>
          </w:p>
          <w:p w:rsidR="0083513B" w:rsidRPr="00D55A3A" w:rsidRDefault="0083513B" w:rsidP="000A5B6C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A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ИНН 7420014231/</w:t>
            </w:r>
          </w:p>
          <w:p w:rsidR="0083513B" w:rsidRPr="00D55A3A" w:rsidRDefault="0083513B" w:rsidP="000A5B6C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КПП 741501001</w:t>
            </w:r>
          </w:p>
          <w:p w:rsidR="0083513B" w:rsidRDefault="0083513B" w:rsidP="00F90209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3513B" w:rsidRDefault="0083513B" w:rsidP="00F90209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3513B" w:rsidRDefault="0083513B" w:rsidP="00F90209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Контактный телефон  2-42-40</w:t>
            </w:r>
          </w:p>
          <w:p w:rsidR="0083513B" w:rsidRDefault="0083513B" w:rsidP="00F90209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3513B" w:rsidRDefault="0083513B" w:rsidP="00F90209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3513B" w:rsidRDefault="0083513B" w:rsidP="00F90209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3513B" w:rsidRDefault="0083513B" w:rsidP="00F90209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3513B" w:rsidRDefault="0083513B" w:rsidP="00F90209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3513B" w:rsidRDefault="0083513B" w:rsidP="00F90209">
            <w:pPr>
              <w:pStyle w:val="PlainTex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МП</w:t>
            </w:r>
          </w:p>
          <w:p w:rsidR="0083513B" w:rsidRPr="003F78A3" w:rsidRDefault="0083513B" w:rsidP="00057F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3F78A3">
              <w:rPr>
                <w:sz w:val="18"/>
                <w:szCs w:val="18"/>
              </w:rPr>
              <w:t>___________________  И.С. Симахин</w:t>
            </w:r>
          </w:p>
          <w:p w:rsidR="0083513B" w:rsidRPr="003F78A3" w:rsidRDefault="0083513B" w:rsidP="00057F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3" w:type="dxa"/>
          </w:tcPr>
          <w:p w:rsidR="0083513B" w:rsidRDefault="0083513B" w:rsidP="00057F93">
            <w:pPr>
              <w:jc w:val="center"/>
              <w:rPr>
                <w:b/>
                <w:bCs/>
                <w:sz w:val="18"/>
                <w:szCs w:val="18"/>
              </w:rPr>
            </w:pPr>
            <w:r w:rsidRPr="003F78A3">
              <w:rPr>
                <w:b/>
                <w:bCs/>
                <w:sz w:val="18"/>
                <w:szCs w:val="18"/>
              </w:rPr>
              <w:t>ЗАКАЗЧИК</w:t>
            </w:r>
          </w:p>
          <w:p w:rsidR="0083513B" w:rsidRDefault="0083513B" w:rsidP="00057F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513B" w:rsidRPr="003F78A3" w:rsidRDefault="0083513B" w:rsidP="007B4B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ФИО__________________________________</w:t>
            </w:r>
          </w:p>
          <w:p w:rsidR="0083513B" w:rsidRDefault="0083513B" w:rsidP="005D6619">
            <w:pPr>
              <w:jc w:val="both"/>
              <w:rPr>
                <w:sz w:val="18"/>
                <w:szCs w:val="18"/>
              </w:rPr>
            </w:pPr>
          </w:p>
          <w:p w:rsidR="0083513B" w:rsidRDefault="0083513B" w:rsidP="005D6619">
            <w:pPr>
              <w:jc w:val="both"/>
              <w:rPr>
                <w:sz w:val="18"/>
                <w:szCs w:val="18"/>
              </w:rPr>
            </w:pPr>
            <w:r w:rsidRPr="003F78A3">
              <w:rPr>
                <w:sz w:val="18"/>
                <w:szCs w:val="18"/>
              </w:rPr>
              <w:t>паспорт</w:t>
            </w:r>
            <w:r>
              <w:rPr>
                <w:sz w:val="18"/>
                <w:szCs w:val="18"/>
              </w:rPr>
              <w:t xml:space="preserve"> _____</w:t>
            </w:r>
            <w:r w:rsidRPr="003F78A3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______________________________</w:t>
            </w:r>
            <w:r w:rsidRPr="003F78A3">
              <w:rPr>
                <w:sz w:val="18"/>
                <w:szCs w:val="18"/>
              </w:rPr>
              <w:t xml:space="preserve"> </w:t>
            </w:r>
          </w:p>
          <w:p w:rsidR="0083513B" w:rsidRPr="003F78A3" w:rsidRDefault="0083513B" w:rsidP="005D6619">
            <w:pPr>
              <w:jc w:val="both"/>
              <w:rPr>
                <w:sz w:val="18"/>
                <w:szCs w:val="18"/>
              </w:rPr>
            </w:pPr>
            <w:r w:rsidRPr="003F78A3">
              <w:rPr>
                <w:sz w:val="18"/>
                <w:szCs w:val="18"/>
              </w:rPr>
              <w:t xml:space="preserve"> </w:t>
            </w:r>
          </w:p>
          <w:p w:rsidR="0083513B" w:rsidRPr="003F78A3" w:rsidRDefault="0083513B" w:rsidP="005D6619">
            <w:pPr>
              <w:jc w:val="both"/>
              <w:rPr>
                <w:sz w:val="18"/>
                <w:szCs w:val="18"/>
              </w:rPr>
            </w:pPr>
            <w:r w:rsidRPr="003F78A3">
              <w:rPr>
                <w:sz w:val="18"/>
                <w:szCs w:val="18"/>
              </w:rPr>
              <w:t>выдан___________</w:t>
            </w:r>
            <w:r>
              <w:rPr>
                <w:sz w:val="18"/>
                <w:szCs w:val="18"/>
              </w:rPr>
              <w:t>___________</w:t>
            </w:r>
            <w:r w:rsidRPr="003F78A3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</w:t>
            </w:r>
          </w:p>
          <w:p w:rsidR="0083513B" w:rsidRDefault="0083513B" w:rsidP="005D6619">
            <w:pPr>
              <w:jc w:val="both"/>
              <w:rPr>
                <w:sz w:val="18"/>
                <w:szCs w:val="18"/>
              </w:rPr>
            </w:pPr>
          </w:p>
          <w:p w:rsidR="0083513B" w:rsidRDefault="0083513B" w:rsidP="007B4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место </w:t>
            </w:r>
            <w:r w:rsidRPr="003F78A3">
              <w:rPr>
                <w:sz w:val="18"/>
                <w:szCs w:val="18"/>
              </w:rPr>
              <w:t>рождения</w:t>
            </w:r>
            <w:r>
              <w:rPr>
                <w:sz w:val="18"/>
                <w:szCs w:val="18"/>
              </w:rPr>
              <w:t>________________________________________________</w:t>
            </w:r>
            <w:r w:rsidRPr="003F78A3">
              <w:rPr>
                <w:sz w:val="18"/>
                <w:szCs w:val="18"/>
              </w:rPr>
              <w:t xml:space="preserve"> </w:t>
            </w:r>
          </w:p>
          <w:p w:rsidR="0083513B" w:rsidRPr="003F78A3" w:rsidRDefault="0083513B" w:rsidP="005D6619">
            <w:pPr>
              <w:jc w:val="both"/>
              <w:rPr>
                <w:sz w:val="18"/>
                <w:szCs w:val="18"/>
              </w:rPr>
            </w:pPr>
            <w:r w:rsidRPr="003F78A3">
              <w:rPr>
                <w:sz w:val="18"/>
                <w:szCs w:val="18"/>
              </w:rPr>
              <w:t>Адрес регистрации______________________________________________</w:t>
            </w:r>
          </w:p>
          <w:p w:rsidR="0083513B" w:rsidRDefault="0083513B" w:rsidP="005D6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  <w:r w:rsidRPr="003F78A3">
              <w:rPr>
                <w:sz w:val="18"/>
                <w:szCs w:val="18"/>
              </w:rPr>
              <w:t>фактическо</w:t>
            </w:r>
            <w:r>
              <w:rPr>
                <w:sz w:val="18"/>
                <w:szCs w:val="18"/>
              </w:rPr>
              <w:t>го</w:t>
            </w:r>
          </w:p>
          <w:p w:rsidR="0083513B" w:rsidRPr="003F78A3" w:rsidRDefault="0083513B" w:rsidP="005D6619">
            <w:pPr>
              <w:jc w:val="both"/>
              <w:rPr>
                <w:sz w:val="18"/>
                <w:szCs w:val="18"/>
              </w:rPr>
            </w:pPr>
            <w:r w:rsidRPr="003F78A3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оживания_____________________________________________</w:t>
            </w:r>
          </w:p>
          <w:p w:rsidR="0083513B" w:rsidRDefault="0083513B" w:rsidP="005D6619">
            <w:pPr>
              <w:jc w:val="both"/>
              <w:rPr>
                <w:sz w:val="18"/>
                <w:szCs w:val="18"/>
              </w:rPr>
            </w:pPr>
          </w:p>
          <w:p w:rsidR="0083513B" w:rsidRDefault="0083513B" w:rsidP="005D6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Мед.справка ____________________________________________</w:t>
            </w:r>
          </w:p>
          <w:p w:rsidR="0083513B" w:rsidRDefault="0083513B" w:rsidP="005D6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(№, серия, дата , категории, срок действия)</w:t>
            </w:r>
          </w:p>
          <w:p w:rsidR="0083513B" w:rsidRDefault="0083513B" w:rsidP="005D6619">
            <w:pPr>
              <w:jc w:val="both"/>
              <w:rPr>
                <w:sz w:val="18"/>
                <w:szCs w:val="18"/>
              </w:rPr>
            </w:pPr>
          </w:p>
          <w:p w:rsidR="0083513B" w:rsidRPr="003F78A3" w:rsidRDefault="0083513B" w:rsidP="005D6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</w:t>
            </w:r>
            <w:r w:rsidRPr="003F78A3">
              <w:rPr>
                <w:sz w:val="18"/>
                <w:szCs w:val="18"/>
              </w:rPr>
              <w:t>телефон __________________________</w:t>
            </w:r>
          </w:p>
          <w:p w:rsidR="0083513B" w:rsidRPr="003F78A3" w:rsidRDefault="0083513B" w:rsidP="005D6619">
            <w:pPr>
              <w:jc w:val="both"/>
              <w:rPr>
                <w:sz w:val="18"/>
                <w:szCs w:val="18"/>
              </w:rPr>
            </w:pPr>
            <w:r w:rsidRPr="003F78A3">
              <w:rPr>
                <w:sz w:val="18"/>
                <w:szCs w:val="18"/>
              </w:rPr>
              <w:t xml:space="preserve"> </w:t>
            </w:r>
          </w:p>
          <w:p w:rsidR="0083513B" w:rsidRDefault="0083513B" w:rsidP="005D6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</w:p>
          <w:p w:rsidR="0083513B" w:rsidRPr="003F78A3" w:rsidRDefault="0083513B" w:rsidP="005D6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3F78A3">
              <w:rPr>
                <w:sz w:val="18"/>
                <w:szCs w:val="18"/>
              </w:rPr>
              <w:t>______________________________</w:t>
            </w:r>
          </w:p>
          <w:p w:rsidR="0083513B" w:rsidRPr="003F78A3" w:rsidRDefault="0083513B" w:rsidP="00057F93">
            <w:pPr>
              <w:jc w:val="both"/>
              <w:rPr>
                <w:sz w:val="18"/>
                <w:szCs w:val="18"/>
              </w:rPr>
            </w:pPr>
            <w:r w:rsidRPr="003F78A3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                    (</w:t>
            </w:r>
            <w:r w:rsidRPr="003F78A3">
              <w:rPr>
                <w:sz w:val="18"/>
                <w:szCs w:val="18"/>
              </w:rPr>
              <w:t xml:space="preserve"> 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3513B" w:rsidRPr="003F78A3" w:rsidRDefault="0083513B" w:rsidP="00F63D02">
      <w:pPr>
        <w:rPr>
          <w:sz w:val="18"/>
          <w:szCs w:val="18"/>
        </w:rPr>
      </w:pPr>
    </w:p>
    <w:p w:rsidR="0083513B" w:rsidRDefault="0083513B" w:rsidP="00F63D02">
      <w:pPr>
        <w:pStyle w:val="PlainText"/>
        <w:rPr>
          <w:rFonts w:ascii="Times New Roman" w:hAnsi="Times New Roman" w:cs="Times New Roman"/>
          <w:sz w:val="18"/>
          <w:szCs w:val="18"/>
        </w:rPr>
      </w:pPr>
    </w:p>
    <w:p w:rsidR="0083513B" w:rsidRDefault="0083513B" w:rsidP="00F63D02">
      <w:pPr>
        <w:pStyle w:val="PlainText"/>
        <w:rPr>
          <w:rFonts w:ascii="Times New Roman" w:hAnsi="Times New Roman" w:cs="Times New Roman"/>
          <w:sz w:val="18"/>
          <w:szCs w:val="18"/>
        </w:rPr>
      </w:pPr>
    </w:p>
    <w:p w:rsidR="0083513B" w:rsidRDefault="0083513B" w:rsidP="00F63D02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3F78A3">
        <w:rPr>
          <w:rFonts w:ascii="Times New Roman" w:hAnsi="Times New Roman" w:cs="Times New Roman"/>
          <w:sz w:val="18"/>
          <w:szCs w:val="18"/>
        </w:rPr>
        <w:t>Договор мною получен _______________/______________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3F78A3">
        <w:rPr>
          <w:rFonts w:ascii="Times New Roman" w:hAnsi="Times New Roman" w:cs="Times New Roman"/>
          <w:sz w:val="18"/>
          <w:szCs w:val="18"/>
        </w:rPr>
        <w:t>_______ «___»_______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3F78A3">
        <w:rPr>
          <w:rFonts w:ascii="Times New Roman" w:hAnsi="Times New Roman" w:cs="Times New Roman"/>
          <w:sz w:val="18"/>
          <w:szCs w:val="18"/>
        </w:rPr>
        <w:t>201___г.</w:t>
      </w:r>
    </w:p>
    <w:p w:rsidR="0083513B" w:rsidRPr="004831E3" w:rsidRDefault="0083513B" w:rsidP="00F63D02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4831E3">
        <w:rPr>
          <w:rFonts w:ascii="Times New Roman" w:hAnsi="Times New Roman" w:cs="Times New Roman"/>
          <w:sz w:val="16"/>
          <w:szCs w:val="16"/>
        </w:rPr>
        <w:t xml:space="preserve">                                            (Подпись)                (Расшифровка подписи)</w:t>
      </w:r>
    </w:p>
    <w:sectPr w:rsidR="0083513B" w:rsidRPr="004831E3" w:rsidSect="00941175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AF3"/>
    <w:rsid w:val="00000C7A"/>
    <w:rsid w:val="00002E3F"/>
    <w:rsid w:val="00057F93"/>
    <w:rsid w:val="000A53B2"/>
    <w:rsid w:val="000A5B6C"/>
    <w:rsid w:val="000E042A"/>
    <w:rsid w:val="000E3196"/>
    <w:rsid w:val="000E46C5"/>
    <w:rsid w:val="00124A66"/>
    <w:rsid w:val="001429FA"/>
    <w:rsid w:val="0014334E"/>
    <w:rsid w:val="00147811"/>
    <w:rsid w:val="001E7898"/>
    <w:rsid w:val="00221AC6"/>
    <w:rsid w:val="00230917"/>
    <w:rsid w:val="002445C1"/>
    <w:rsid w:val="002C146F"/>
    <w:rsid w:val="002E04E0"/>
    <w:rsid w:val="002E22FE"/>
    <w:rsid w:val="003056FF"/>
    <w:rsid w:val="003236AD"/>
    <w:rsid w:val="003B3A31"/>
    <w:rsid w:val="003B57CA"/>
    <w:rsid w:val="003D10AF"/>
    <w:rsid w:val="003D7DBE"/>
    <w:rsid w:val="003F1985"/>
    <w:rsid w:val="003F78A3"/>
    <w:rsid w:val="0040431C"/>
    <w:rsid w:val="00404E3E"/>
    <w:rsid w:val="004224E5"/>
    <w:rsid w:val="00424291"/>
    <w:rsid w:val="00471085"/>
    <w:rsid w:val="004831E3"/>
    <w:rsid w:val="004D46AD"/>
    <w:rsid w:val="005562D1"/>
    <w:rsid w:val="005674F4"/>
    <w:rsid w:val="00594E91"/>
    <w:rsid w:val="005D6619"/>
    <w:rsid w:val="0063237F"/>
    <w:rsid w:val="0065165A"/>
    <w:rsid w:val="0068211D"/>
    <w:rsid w:val="006A2744"/>
    <w:rsid w:val="006B03CF"/>
    <w:rsid w:val="006E228E"/>
    <w:rsid w:val="00767A85"/>
    <w:rsid w:val="007B4B05"/>
    <w:rsid w:val="007B4BB4"/>
    <w:rsid w:val="007B6264"/>
    <w:rsid w:val="00824CDD"/>
    <w:rsid w:val="0083513B"/>
    <w:rsid w:val="008610CB"/>
    <w:rsid w:val="008926DC"/>
    <w:rsid w:val="008A2766"/>
    <w:rsid w:val="008A311A"/>
    <w:rsid w:val="008D2C24"/>
    <w:rsid w:val="0092128A"/>
    <w:rsid w:val="00941175"/>
    <w:rsid w:val="0094408B"/>
    <w:rsid w:val="00950981"/>
    <w:rsid w:val="00963AF3"/>
    <w:rsid w:val="0097148F"/>
    <w:rsid w:val="00992672"/>
    <w:rsid w:val="009B22E7"/>
    <w:rsid w:val="009B38CD"/>
    <w:rsid w:val="00A0320B"/>
    <w:rsid w:val="00A145A1"/>
    <w:rsid w:val="00AB5414"/>
    <w:rsid w:val="00AD6561"/>
    <w:rsid w:val="00B17E50"/>
    <w:rsid w:val="00B37CA5"/>
    <w:rsid w:val="00B77175"/>
    <w:rsid w:val="00BA3A3D"/>
    <w:rsid w:val="00BC0F33"/>
    <w:rsid w:val="00BF2987"/>
    <w:rsid w:val="00C06F93"/>
    <w:rsid w:val="00C124E9"/>
    <w:rsid w:val="00C12760"/>
    <w:rsid w:val="00C61E96"/>
    <w:rsid w:val="00C6743A"/>
    <w:rsid w:val="00C76294"/>
    <w:rsid w:val="00C93A9B"/>
    <w:rsid w:val="00C941D1"/>
    <w:rsid w:val="00CB40D2"/>
    <w:rsid w:val="00D15E7D"/>
    <w:rsid w:val="00D55A3A"/>
    <w:rsid w:val="00D70A58"/>
    <w:rsid w:val="00D76B96"/>
    <w:rsid w:val="00D82BF1"/>
    <w:rsid w:val="00D92A48"/>
    <w:rsid w:val="00DA3603"/>
    <w:rsid w:val="00DA7C51"/>
    <w:rsid w:val="00E36D20"/>
    <w:rsid w:val="00E432F3"/>
    <w:rsid w:val="00EB24C4"/>
    <w:rsid w:val="00ED6F2D"/>
    <w:rsid w:val="00EE49CF"/>
    <w:rsid w:val="00F044FA"/>
    <w:rsid w:val="00F26E10"/>
    <w:rsid w:val="00F53A02"/>
    <w:rsid w:val="00F6129E"/>
    <w:rsid w:val="00F63D02"/>
    <w:rsid w:val="00F90209"/>
    <w:rsid w:val="00FD73AD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091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309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F63D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63D02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2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1469</Words>
  <Characters>8378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dc:description/>
  <cp:lastModifiedBy>Serega</cp:lastModifiedBy>
  <cp:revision>2</cp:revision>
  <cp:lastPrinted>2016-05-26T09:27:00Z</cp:lastPrinted>
  <dcterms:created xsi:type="dcterms:W3CDTF">2016-08-11T06:54:00Z</dcterms:created>
  <dcterms:modified xsi:type="dcterms:W3CDTF">2016-08-11T06:54:00Z</dcterms:modified>
</cp:coreProperties>
</file>